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t>МУНИЦИПАЛЬНОГО ОКРУГА КОПТЕВО</w:t>
      </w: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7E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F3AF4" w:rsidRPr="006637E0" w:rsidRDefault="002F3AF4" w:rsidP="006637E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</w:p>
    <w:p w:rsidR="002F3AF4" w:rsidRPr="006637E0" w:rsidRDefault="002F3AF4" w:rsidP="002354F1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 xml:space="preserve">«18» сентября 2013 г. № </w:t>
      </w:r>
      <w:r>
        <w:rPr>
          <w:rFonts w:ascii="Times New Roman" w:hAnsi="Times New Roman"/>
          <w:b/>
          <w:spacing w:val="8"/>
          <w:sz w:val="24"/>
          <w:szCs w:val="24"/>
        </w:rPr>
        <w:t>22/2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>О внесении изменений в решение муниципального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>Собрания внутригородского муниципального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 xml:space="preserve">образования Коптево в городе Москве 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 xml:space="preserve">от 19 декабря 2012 года № 12/1 «О бюджете 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 xml:space="preserve">внутригородского муниципального образования 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b/>
          <w:spacing w:val="8"/>
          <w:sz w:val="24"/>
          <w:szCs w:val="24"/>
        </w:rPr>
        <w:t>Коптево в городе Москве на 2013 год»</w:t>
      </w:r>
    </w:p>
    <w:p w:rsidR="002F3AF4" w:rsidRPr="00BB027C" w:rsidRDefault="002F3AF4" w:rsidP="006637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</w:t>
      </w:r>
      <w:r w:rsidRPr="00BB027C">
        <w:rPr>
          <w:rFonts w:ascii="Times New Roman" w:hAnsi="Times New Roman"/>
        </w:rPr>
        <w:t>Законом города Москвы от 21 ноября 2012 года №59 «О бюджете города Москвы на 2013 год и плановый период 2014 и 2015 годов», постановлени</w:t>
      </w:r>
      <w:r>
        <w:rPr>
          <w:rFonts w:ascii="Times New Roman" w:hAnsi="Times New Roman"/>
        </w:rPr>
        <w:t>ем</w:t>
      </w:r>
      <w:r w:rsidRPr="00BB027C">
        <w:rPr>
          <w:rFonts w:ascii="Times New Roman" w:hAnsi="Times New Roman"/>
        </w:rPr>
        <w:t xml:space="preserve"> Правительства Москвы от 26 декабря 2012 года №827-ПП «Об утверждении порядков распределения и предоставления в 2013 году субсидий из бюджета города Москвы бюджетам внутригородских муниципальных образований на выравнивание бюджетной обеспеченности по реализации ими отдельных расходных обязательств и в целях компенсации рисков, связанных с выпадающими доходами местных бюджетов и осуществлением отдельных расходных обязательств», соглашением с Департаментом финансов города Москвы о предоставлении субсидии из бюджета города Москвы бюджету муниципального округа </w:t>
      </w:r>
      <w:r>
        <w:rPr>
          <w:rFonts w:ascii="Times New Roman" w:hAnsi="Times New Roman"/>
        </w:rPr>
        <w:t>Коптево</w:t>
      </w:r>
      <w:r w:rsidRPr="00BB027C">
        <w:rPr>
          <w:rFonts w:ascii="Times New Roman" w:hAnsi="Times New Roman"/>
        </w:rPr>
        <w:t xml:space="preserve"> от 01 июля 2013 года №100-18/4</w:t>
      </w:r>
      <w:r>
        <w:rPr>
          <w:rFonts w:ascii="Times New Roman" w:hAnsi="Times New Roman"/>
        </w:rPr>
        <w:t xml:space="preserve">2 </w:t>
      </w:r>
      <w:r w:rsidRPr="006637E0">
        <w:rPr>
          <w:rFonts w:ascii="Times New Roman" w:hAnsi="Times New Roman"/>
          <w:sz w:val="24"/>
          <w:szCs w:val="24"/>
        </w:rPr>
        <w:t>в целях повышения эффективности осуществления Советом депутатов полномочий города Москвы, переданных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Pr="00BB027C">
        <w:rPr>
          <w:rFonts w:ascii="Times New Roman" w:hAnsi="Times New Roman"/>
        </w:rPr>
        <w:t>, письмом Департамента финансов города Москвы от 26 июня 2013 года №100-35-46/13 «О бюджетной классификации»</w:t>
      </w:r>
      <w:r>
        <w:rPr>
          <w:rFonts w:ascii="Times New Roman" w:hAnsi="Times New Roman"/>
        </w:rPr>
        <w:t xml:space="preserve">, </w:t>
      </w:r>
      <w:r w:rsidRPr="006637E0">
        <w:rPr>
          <w:rFonts w:ascii="Times New Roman" w:hAnsi="Times New Roman"/>
          <w:sz w:val="24"/>
          <w:szCs w:val="24"/>
        </w:rPr>
        <w:t xml:space="preserve">подпунктом 2 пункта 14.1 раздела 14 Положения о бюджетном процессе во внутригородском муниципальном образовании Коптево в городе Москве </w:t>
      </w:r>
      <w:r w:rsidRPr="006637E0">
        <w:rPr>
          <w:rFonts w:ascii="Times New Roman" w:hAnsi="Times New Roman"/>
          <w:b/>
          <w:sz w:val="24"/>
          <w:szCs w:val="24"/>
        </w:rPr>
        <w:t>совет депутатов муниципального округа Коптево решил:</w:t>
      </w:r>
      <w:r w:rsidRPr="006637E0">
        <w:rPr>
          <w:rFonts w:ascii="Times New Roman" w:hAnsi="Times New Roman"/>
          <w:sz w:val="24"/>
          <w:szCs w:val="24"/>
        </w:rPr>
        <w:t xml:space="preserve"> </w:t>
      </w:r>
    </w:p>
    <w:p w:rsidR="002F3AF4" w:rsidRDefault="002F3AF4" w:rsidP="006637E0">
      <w:pPr>
        <w:shd w:val="clear" w:color="auto" w:fill="FFFFFF"/>
        <w:tabs>
          <w:tab w:val="left" w:pos="1114"/>
        </w:tabs>
        <w:spacing w:after="0" w:line="240" w:lineRule="auto"/>
        <w:ind w:firstLine="540"/>
        <w:jc w:val="both"/>
        <w:rPr>
          <w:rFonts w:ascii="Times New Roman" w:hAnsi="Times New Roman"/>
          <w:spacing w:val="8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 xml:space="preserve">1. Внести изменения в решение </w:t>
      </w:r>
      <w:r w:rsidRPr="006637E0">
        <w:rPr>
          <w:rFonts w:ascii="Times New Roman" w:hAnsi="Times New Roman"/>
          <w:spacing w:val="8"/>
          <w:sz w:val="24"/>
          <w:szCs w:val="24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</w:t>
      </w:r>
      <w:r>
        <w:rPr>
          <w:rFonts w:ascii="Times New Roman" w:hAnsi="Times New Roman"/>
          <w:spacing w:val="8"/>
          <w:sz w:val="24"/>
          <w:szCs w:val="24"/>
        </w:rPr>
        <w:t xml:space="preserve"> год».</w:t>
      </w:r>
    </w:p>
    <w:p w:rsidR="002F3AF4" w:rsidRPr="006637E0" w:rsidRDefault="002F3AF4" w:rsidP="006637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6637E0">
        <w:rPr>
          <w:rFonts w:ascii="Times New Roman" w:hAnsi="Times New Roman" w:cs="Times New Roman"/>
          <w:sz w:val="24"/>
          <w:szCs w:val="24"/>
        </w:rPr>
        <w:t>. Утвердить основные характеристики бюджета муниципального округа Коптево на 2013 год:</w:t>
      </w:r>
    </w:p>
    <w:p w:rsidR="002F3AF4" w:rsidRPr="00DD7399" w:rsidRDefault="002F3AF4" w:rsidP="006637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637E0">
        <w:rPr>
          <w:rFonts w:ascii="Times New Roman" w:hAnsi="Times New Roman" w:cs="Times New Roman"/>
          <w:sz w:val="24"/>
          <w:szCs w:val="24"/>
        </w:rPr>
        <w:t xml:space="preserve">1) прогнозируемый объем доходов бюджета муниципального округа Коптево на 2013 год в сумме </w:t>
      </w:r>
      <w:r>
        <w:rPr>
          <w:rFonts w:ascii="Times New Roman" w:hAnsi="Times New Roman" w:cs="Times New Roman"/>
          <w:sz w:val="24"/>
          <w:szCs w:val="24"/>
        </w:rPr>
        <w:t>61 128,6</w:t>
      </w:r>
      <w:r w:rsidRPr="0030181B">
        <w:rPr>
          <w:rFonts w:ascii="Times New Roman" w:hAnsi="Times New Roman" w:cs="Times New Roman"/>
          <w:sz w:val="24"/>
          <w:szCs w:val="24"/>
        </w:rPr>
        <w:t xml:space="preserve"> </w:t>
      </w:r>
      <w:r w:rsidRPr="00DD7399">
        <w:rPr>
          <w:rFonts w:ascii="Times New Roman" w:hAnsi="Times New Roman" w:cs="Times New Roman"/>
          <w:sz w:val="24"/>
          <w:szCs w:val="24"/>
        </w:rPr>
        <w:t>тыс. рублей;</w:t>
      </w:r>
    </w:p>
    <w:p w:rsidR="002F3AF4" w:rsidRPr="00DD7399" w:rsidRDefault="002F3AF4" w:rsidP="006637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637E0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муниципального округа Коптево на 2013 год в сумме </w:t>
      </w:r>
      <w:r>
        <w:rPr>
          <w:rFonts w:ascii="Times New Roman" w:hAnsi="Times New Roman" w:cs="Times New Roman"/>
          <w:sz w:val="24"/>
          <w:szCs w:val="24"/>
        </w:rPr>
        <w:t>61 128,6</w:t>
      </w:r>
      <w:r w:rsidRPr="0030181B">
        <w:rPr>
          <w:rFonts w:ascii="Times New Roman" w:hAnsi="Times New Roman" w:cs="Times New Roman"/>
          <w:sz w:val="24"/>
          <w:szCs w:val="24"/>
        </w:rPr>
        <w:t xml:space="preserve"> </w:t>
      </w:r>
      <w:r w:rsidRPr="00DD7399">
        <w:rPr>
          <w:rFonts w:ascii="Times New Roman" w:hAnsi="Times New Roman" w:cs="Times New Roman"/>
          <w:sz w:val="24"/>
          <w:szCs w:val="24"/>
        </w:rPr>
        <w:t>тыс. рублей.</w:t>
      </w:r>
    </w:p>
    <w:p w:rsidR="002F3AF4" w:rsidRPr="006637E0" w:rsidRDefault="002F3AF4" w:rsidP="006637E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637E0">
        <w:rPr>
          <w:rFonts w:ascii="Times New Roman" w:hAnsi="Times New Roman" w:cs="Times New Roman"/>
          <w:bCs/>
          <w:sz w:val="24"/>
          <w:szCs w:val="24"/>
        </w:rPr>
        <w:t>.</w:t>
      </w:r>
      <w:r w:rsidRPr="006637E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F3AF4" w:rsidRPr="006637E0" w:rsidRDefault="002F3AF4" w:rsidP="006637E0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.1.</w:t>
      </w:r>
      <w:r w:rsidRPr="006637E0">
        <w:rPr>
          <w:rFonts w:ascii="Times New Roman" w:hAnsi="Times New Roman" w:cs="Times New Roman"/>
          <w:sz w:val="24"/>
          <w:szCs w:val="24"/>
        </w:rPr>
        <w:tab/>
        <w:t>Приложение 1 «Доходы бюджета муниципального округа Коптево на 2013 год» (приложение 1);</w:t>
      </w:r>
    </w:p>
    <w:p w:rsidR="002F3AF4" w:rsidRPr="006637E0" w:rsidRDefault="002F3AF4" w:rsidP="00DD7399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 xml:space="preserve">.2. Приложение 5 «Расходы бюджета муниципального округа Коптево на 2013 год по разделам, подразделам, целевым статьям и видам расходов бюджетной классификации» (приложение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);</w:t>
      </w:r>
    </w:p>
    <w:p w:rsidR="002F3AF4" w:rsidRPr="006637E0" w:rsidRDefault="002F3AF4" w:rsidP="006637E0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637E0">
        <w:rPr>
          <w:rFonts w:ascii="Times New Roman" w:hAnsi="Times New Roman" w:cs="Times New Roman"/>
          <w:sz w:val="24"/>
          <w:szCs w:val="24"/>
        </w:rPr>
        <w:t>.3 Приложение 6 «Ведомственная структура расходов бюджета муниципального округа Коптево на 2013 год</w:t>
      </w:r>
      <w:r>
        <w:rPr>
          <w:rFonts w:ascii="Times New Roman" w:hAnsi="Times New Roman" w:cs="Times New Roman"/>
          <w:sz w:val="24"/>
          <w:szCs w:val="24"/>
        </w:rPr>
        <w:t>» (приложение 3</w:t>
      </w:r>
      <w:r w:rsidRPr="006637E0">
        <w:rPr>
          <w:rFonts w:ascii="Times New Roman" w:hAnsi="Times New Roman" w:cs="Times New Roman"/>
          <w:sz w:val="24"/>
          <w:szCs w:val="24"/>
        </w:rPr>
        <w:t>).</w:t>
      </w:r>
    </w:p>
    <w:p w:rsidR="002F3AF4" w:rsidRPr="006637E0" w:rsidRDefault="002F3AF4" w:rsidP="006637E0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37E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Pr="006637E0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2F3AF4" w:rsidRPr="006637E0" w:rsidRDefault="002F3AF4" w:rsidP="006637E0">
      <w:pPr>
        <w:shd w:val="clear" w:color="auto" w:fill="FFFFFF"/>
        <w:tabs>
          <w:tab w:val="left" w:pos="893"/>
        </w:tabs>
        <w:spacing w:after="0" w:line="240" w:lineRule="auto"/>
        <w:ind w:firstLine="540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4</w:t>
      </w:r>
      <w:r w:rsidRPr="006637E0">
        <w:rPr>
          <w:rFonts w:ascii="Times New Roman" w:hAnsi="Times New Roman"/>
          <w:spacing w:val="4"/>
          <w:sz w:val="24"/>
          <w:szCs w:val="24"/>
        </w:rPr>
        <w:t>. Контроль за исполнением настоящего решения возложить на главу муниципального округа Коптево</w:t>
      </w:r>
      <w:r w:rsidRPr="006637E0">
        <w:rPr>
          <w:rFonts w:ascii="Times New Roman" w:hAnsi="Times New Roman"/>
          <w:sz w:val="24"/>
          <w:szCs w:val="24"/>
        </w:rPr>
        <w:t xml:space="preserve"> О.Л. Глаголеву.</w:t>
      </w:r>
    </w:p>
    <w:p w:rsidR="002F3AF4" w:rsidRDefault="002F3AF4" w:rsidP="006637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AF4" w:rsidRPr="006637E0" w:rsidRDefault="002F3AF4" w:rsidP="006637E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t xml:space="preserve">Глава муниципального </w:t>
      </w:r>
    </w:p>
    <w:p w:rsidR="002F3AF4" w:rsidRPr="006637E0" w:rsidRDefault="002F3AF4" w:rsidP="006637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t>округа Коптево</w:t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</w:r>
      <w:r w:rsidRPr="006637E0">
        <w:rPr>
          <w:rFonts w:ascii="Times New Roman" w:hAnsi="Times New Roman"/>
          <w:b/>
          <w:sz w:val="24"/>
          <w:szCs w:val="24"/>
        </w:rPr>
        <w:tab/>
        <w:t xml:space="preserve"> О.Л. Глаголева</w:t>
      </w:r>
      <w:r w:rsidRPr="006637E0">
        <w:rPr>
          <w:rFonts w:ascii="Times New Roman" w:hAnsi="Times New Roman"/>
          <w:b/>
          <w:sz w:val="24"/>
          <w:szCs w:val="24"/>
        </w:rPr>
        <w:br w:type="page"/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Приложение 1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муниципального округа Коптево</w:t>
      </w:r>
    </w:p>
    <w:p w:rsidR="002F3AF4" w:rsidRPr="006637E0" w:rsidRDefault="002F3AF4" w:rsidP="002354F1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8</w:t>
      </w:r>
      <w:r w:rsidRPr="0066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6637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6637E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22/2</w:t>
      </w: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37E0">
        <w:rPr>
          <w:rFonts w:ascii="Times New Roman" w:hAnsi="Times New Roman"/>
          <w:b/>
          <w:bCs/>
          <w:sz w:val="24"/>
          <w:szCs w:val="24"/>
        </w:rPr>
        <w:t>Доходы бюджета муниципального округа Коптево на 2013 год</w:t>
      </w:r>
    </w:p>
    <w:tbl>
      <w:tblPr>
        <w:tblW w:w="9639" w:type="dxa"/>
        <w:tblInd w:w="-106" w:type="dxa"/>
        <w:tblLayout w:type="fixed"/>
        <w:tblLook w:val="0000"/>
      </w:tblPr>
      <w:tblGrid>
        <w:gridCol w:w="2693"/>
        <w:gridCol w:w="5670"/>
        <w:gridCol w:w="1276"/>
      </w:tblGrid>
      <w:tr w:rsidR="002F3AF4" w:rsidRPr="00D76BCF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Сумма (тыс.руб.)</w:t>
            </w:r>
          </w:p>
        </w:tc>
      </w:tr>
      <w:tr w:rsidR="002F3AF4" w:rsidRPr="00D76BCF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3AF4" w:rsidRPr="00D76BCF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bCs/>
                <w:sz w:val="24"/>
                <w:szCs w:val="24"/>
              </w:rPr>
              <w:t>61 128,6</w:t>
            </w:r>
          </w:p>
        </w:tc>
      </w:tr>
      <w:tr w:rsidR="002F3AF4" w:rsidRPr="00D76BCF">
        <w:trPr>
          <w:trHeight w:val="128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182.10102010010000.110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76BCF">
              <w:rPr>
                <w:rFonts w:ascii="Times New Roman" w:hAnsi="Times New Roman"/>
                <w:vertAlign w:val="superscript"/>
              </w:rPr>
              <w:t>1</w:t>
            </w:r>
            <w:r w:rsidRPr="00D76BCF">
              <w:rPr>
                <w:rFonts w:ascii="Times New Roman" w:hAnsi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16 664,9</w:t>
            </w:r>
          </w:p>
        </w:tc>
      </w:tr>
      <w:tr w:rsidR="002F3AF4" w:rsidRPr="00D76BCF">
        <w:trPr>
          <w:trHeight w:val="15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182.10102020010000.110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F3AF4" w:rsidRPr="00D76BCF">
        <w:trPr>
          <w:trHeight w:val="8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182.10102030010000.110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ind w:left="-98" w:firstLine="98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2F3AF4" w:rsidRPr="00D76BCF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900.20202999030011.151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rPr>
          <w:trHeight w:val="10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900.20203024030001.151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1 861,0</w:t>
            </w:r>
          </w:p>
        </w:tc>
      </w:tr>
      <w:tr w:rsidR="002F3AF4" w:rsidRPr="00D76BCF">
        <w:trPr>
          <w:trHeight w:val="12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900.20203024030002.151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4 568,3</w:t>
            </w:r>
          </w:p>
        </w:tc>
      </w:tr>
      <w:tr w:rsidR="002F3AF4" w:rsidRPr="00D76BC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900.20203024030003.151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12 002,4</w:t>
            </w:r>
          </w:p>
        </w:tc>
      </w:tr>
      <w:tr w:rsidR="002F3AF4" w:rsidRPr="00D76BCF">
        <w:trPr>
          <w:trHeight w:val="76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900.20203024030004.151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13 527,9</w:t>
            </w:r>
          </w:p>
        </w:tc>
      </w:tr>
      <w:tr w:rsidR="002F3AF4" w:rsidRPr="00D76BCF">
        <w:trPr>
          <w:trHeight w:val="75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900.20203024030005.151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F4" w:rsidRPr="00D76BCF" w:rsidRDefault="002F3AF4" w:rsidP="006637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BCF">
              <w:rPr>
                <w:rFonts w:ascii="Times New Roman" w:hAnsi="Times New Roman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3AF4" w:rsidRPr="00D76BCF" w:rsidRDefault="002F3AF4" w:rsidP="006637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</w:tbl>
    <w:p w:rsidR="002F3AF4" w:rsidRPr="006637E0" w:rsidRDefault="002F3AF4" w:rsidP="006637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br w:type="page"/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муниципального округа Коптево</w:t>
      </w:r>
    </w:p>
    <w:p w:rsidR="002F3AF4" w:rsidRPr="006637E0" w:rsidRDefault="002F3AF4" w:rsidP="002354F1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8</w:t>
      </w:r>
      <w:r w:rsidRPr="0066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6637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6637E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22/2</w:t>
      </w: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b/>
          <w:bCs/>
          <w:sz w:val="24"/>
          <w:szCs w:val="24"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4820"/>
        <w:gridCol w:w="992"/>
        <w:gridCol w:w="1417"/>
        <w:gridCol w:w="1134"/>
        <w:gridCol w:w="1276"/>
      </w:tblGrid>
      <w:tr w:rsidR="002F3AF4" w:rsidRPr="00D76BCF">
        <w:trPr>
          <w:trHeight w:val="602"/>
        </w:trPr>
        <w:tc>
          <w:tcPr>
            <w:tcW w:w="4820" w:type="dxa"/>
            <w:gridSpan w:val="2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Раздел/</w:t>
            </w:r>
          </w:p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Сумма тыс.руб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35 106,8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1 380,1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1 380,1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1 309,7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539,8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539,8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472,7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2 205,1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Представительные органы </w:t>
            </w: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Непрограммные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iCs/>
                <w:sz w:val="20"/>
                <w:szCs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2013году и осуществлением отдельных расходных обязательств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02 11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01 04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30 771,8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12 340,1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1 736,9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1 291,9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1 291,9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1 221,5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390,5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10 603,2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6 305,9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6 305,9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5 729,2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576,7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2 577,6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2 577,6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1 981,9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1 719,7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1 719,7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1 861,0</w:t>
            </w:r>
          </w:p>
        </w:tc>
      </w:tr>
      <w:tr w:rsidR="002F3AF4" w:rsidRPr="00D76BCF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1 861,0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1 376,9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1 376,9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1 236,1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жительсва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4 568,3</w:t>
            </w:r>
          </w:p>
        </w:tc>
      </w:tr>
      <w:tr w:rsidR="002F3AF4" w:rsidRPr="00D76BCF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4 568,3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3 416,7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3 416,7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3 064,7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1 151,6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1 151,6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976,5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04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12 002,4</w:t>
            </w:r>
          </w:p>
        </w:tc>
      </w:tr>
      <w:tr w:rsidR="002F3AF4" w:rsidRPr="00D76BCF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12 002,4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9 544,5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9 544,5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7 122,7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2 421,8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2 457,9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2 457,9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2 041,4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 xml:space="preserve">Иные расходы по функционированию органов исполнительной власти города Москвы </w:t>
            </w: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13 527,9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8 477,9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8 477,9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8 327,9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10А 03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4820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4820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4 550,0</w:t>
            </w:r>
          </w:p>
        </w:tc>
      </w:tr>
      <w:tr w:rsidR="002F3AF4" w:rsidRPr="00D76BCF">
        <w:tc>
          <w:tcPr>
            <w:tcW w:w="4820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12 02</w:t>
            </w: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482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rPr>
          <w:gridBefore w:val="1"/>
        </w:trPr>
        <w:tc>
          <w:tcPr>
            <w:tcW w:w="8363" w:type="dxa"/>
            <w:gridSpan w:val="4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61 128,6</w:t>
            </w:r>
          </w:p>
        </w:tc>
      </w:tr>
    </w:tbl>
    <w:p w:rsidR="002F3AF4" w:rsidRPr="006637E0" w:rsidRDefault="002F3AF4" w:rsidP="006637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br w:type="page"/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муниципального округа Коптево</w:t>
      </w:r>
    </w:p>
    <w:p w:rsidR="002F3AF4" w:rsidRPr="006637E0" w:rsidRDefault="002F3AF4" w:rsidP="002354F1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  <w:r w:rsidRPr="006637E0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8</w:t>
      </w:r>
      <w:r w:rsidRPr="0066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6637E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6637E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22/2</w:t>
      </w: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7E0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 w:rsidRPr="006637E0">
        <w:rPr>
          <w:rFonts w:ascii="Times New Roman" w:hAnsi="Times New Roman"/>
          <w:b/>
          <w:bCs/>
          <w:sz w:val="24"/>
          <w:szCs w:val="24"/>
        </w:rPr>
        <w:t xml:space="preserve">муниципального округа Коптево </w:t>
      </w:r>
      <w:r w:rsidRPr="006637E0">
        <w:rPr>
          <w:rFonts w:ascii="Times New Roman" w:hAnsi="Times New Roman"/>
          <w:b/>
          <w:sz w:val="24"/>
          <w:szCs w:val="24"/>
        </w:rPr>
        <w:t>на 2013 год</w:t>
      </w: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2F3AF4" w:rsidRPr="00D76BCF">
        <w:trPr>
          <w:trHeight w:val="602"/>
        </w:trPr>
        <w:tc>
          <w:tcPr>
            <w:tcW w:w="3544" w:type="dxa"/>
            <w:gridSpan w:val="2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КВ</w:t>
            </w:r>
          </w:p>
        </w:tc>
        <w:tc>
          <w:tcPr>
            <w:tcW w:w="1276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Раздел/</w:t>
            </w:r>
          </w:p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Сумма тыс.руб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35 106,8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1 919,9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1 380,1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1 380,1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1 309,7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539,8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539,8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472,7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2 205,1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Представительные органы </w:t>
            </w: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Непрограммные расходы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iCs/>
                <w:sz w:val="20"/>
                <w:szCs w:val="20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2013году и осуществлением отдельных расходных обязательств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02 11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883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2 005,1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01 04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30 771,8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12 340,1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1 736,9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1 291,9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1 291,9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1 221,5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445,0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390,5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10 603,2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6 305,9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6 305,9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5 729,2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576,7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2 577,6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2 577,6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1 981,9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1 719,7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1 719,7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1 861,0</w:t>
            </w:r>
          </w:p>
        </w:tc>
      </w:tr>
      <w:tr w:rsidR="002F3AF4" w:rsidRPr="00D76BCF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1 861,0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1 376,9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1 376,9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1 236,1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140,8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402,2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softHyphen/>
              <w:t>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02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4 568,3</w:t>
            </w:r>
          </w:p>
        </w:tc>
      </w:tr>
      <w:tr w:rsidR="002F3AF4" w:rsidRPr="00D76BCF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4 568,3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3 416,7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3 416,7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3 064,7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1 151,6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1 151,6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976,5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04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12 002,4</w:t>
            </w:r>
          </w:p>
        </w:tc>
      </w:tr>
      <w:tr w:rsidR="002F3AF4" w:rsidRPr="00D76BCF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12 002,4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9 544,5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9 544,5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7 122,7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2 421,8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2 457,9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2 457,9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416,5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2 041,4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 xml:space="preserve">Иные расходы по функционированию органов исполнительной власти города Москвы </w:t>
            </w: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04 10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07 07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13 587,9</w:t>
            </w:r>
          </w:p>
        </w:tc>
      </w:tr>
      <w:tr w:rsidR="002F3AF4" w:rsidRPr="00D76BCF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13 527,9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8 477,9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8 477,9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8 327,9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08 04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1 279,9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10А 03 01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AF4" w:rsidRPr="00D76BCF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9 599,0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4 799,0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4 800,0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4 550,0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i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12 02</w:t>
            </w: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bCs/>
                <w:iCs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3544" w:type="dxa"/>
            <w:gridSpan w:val="2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BCF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BCF"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2F3AF4" w:rsidRPr="00D76BCF">
        <w:tc>
          <w:tcPr>
            <w:tcW w:w="1276" w:type="dxa"/>
          </w:tcPr>
          <w:p w:rsidR="002F3AF4" w:rsidRPr="00D76BCF" w:rsidRDefault="002F3AF4" w:rsidP="00D76B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2F3AF4" w:rsidRPr="00D76BCF" w:rsidRDefault="002F3AF4" w:rsidP="00D76B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BCF">
              <w:rPr>
                <w:rFonts w:ascii="Times New Roman" w:hAnsi="Times New Roman"/>
                <w:b/>
                <w:sz w:val="24"/>
                <w:szCs w:val="24"/>
              </w:rPr>
              <w:t>61 128,6</w:t>
            </w:r>
          </w:p>
        </w:tc>
      </w:tr>
    </w:tbl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ind w:firstLine="5580"/>
        <w:jc w:val="both"/>
        <w:rPr>
          <w:rFonts w:ascii="Times New Roman" w:hAnsi="Times New Roman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AF4" w:rsidRPr="006637E0" w:rsidRDefault="002F3AF4" w:rsidP="006637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3AF4" w:rsidRPr="006637E0" w:rsidSect="00626F7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C99"/>
    <w:rsid w:val="000248FA"/>
    <w:rsid w:val="0002642D"/>
    <w:rsid w:val="001014C6"/>
    <w:rsid w:val="002354F1"/>
    <w:rsid w:val="00244E23"/>
    <w:rsid w:val="002756FF"/>
    <w:rsid w:val="002F3AF4"/>
    <w:rsid w:val="0030181B"/>
    <w:rsid w:val="003414EF"/>
    <w:rsid w:val="003671DD"/>
    <w:rsid w:val="0038235A"/>
    <w:rsid w:val="003B7B46"/>
    <w:rsid w:val="003C0C43"/>
    <w:rsid w:val="0044043A"/>
    <w:rsid w:val="00450636"/>
    <w:rsid w:val="00512302"/>
    <w:rsid w:val="005B27A8"/>
    <w:rsid w:val="005D0283"/>
    <w:rsid w:val="005F2640"/>
    <w:rsid w:val="00626F7A"/>
    <w:rsid w:val="006637E0"/>
    <w:rsid w:val="006A7981"/>
    <w:rsid w:val="00704748"/>
    <w:rsid w:val="00777D1B"/>
    <w:rsid w:val="00882281"/>
    <w:rsid w:val="008F3918"/>
    <w:rsid w:val="00944B7F"/>
    <w:rsid w:val="00973AFE"/>
    <w:rsid w:val="00AB4358"/>
    <w:rsid w:val="00AE00D8"/>
    <w:rsid w:val="00B13442"/>
    <w:rsid w:val="00B24D0D"/>
    <w:rsid w:val="00B3728A"/>
    <w:rsid w:val="00BB027C"/>
    <w:rsid w:val="00BB7CCE"/>
    <w:rsid w:val="00D5737C"/>
    <w:rsid w:val="00D76BCF"/>
    <w:rsid w:val="00D778E3"/>
    <w:rsid w:val="00DD7399"/>
    <w:rsid w:val="00E37530"/>
    <w:rsid w:val="00E513D3"/>
    <w:rsid w:val="00EA6009"/>
    <w:rsid w:val="00EF4479"/>
    <w:rsid w:val="00EF5C99"/>
    <w:rsid w:val="00F17F53"/>
    <w:rsid w:val="00F20BF0"/>
    <w:rsid w:val="00F7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AFE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1">
    <w:name w:val="Знак Знак Знак Знак Знак Знак Знак Знак Знак Знак Знак Знак Знак Знак Знак1 Знак"/>
    <w:basedOn w:val="Normal"/>
    <w:uiPriority w:val="99"/>
    <w:rsid w:val="006637E0"/>
    <w:pPr>
      <w:spacing w:after="160" w:line="240" w:lineRule="exact"/>
    </w:pPr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637E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37E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637E0"/>
    <w:rPr>
      <w:rFonts w:cs="Times New Roman"/>
    </w:rPr>
  </w:style>
  <w:style w:type="paragraph" w:customStyle="1" w:styleId="a">
    <w:name w:val="Знак Знак Знак Знак Знак Знак"/>
    <w:basedOn w:val="Normal"/>
    <w:uiPriority w:val="99"/>
    <w:rsid w:val="006637E0"/>
    <w:pPr>
      <w:spacing w:after="160" w:line="240" w:lineRule="exact"/>
    </w:pPr>
    <w:rPr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6637E0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637E0"/>
    <w:rPr>
      <w:rFonts w:ascii="Times New Roman" w:hAnsi="Times New Roman" w:cs="Times New Roman"/>
      <w:sz w:val="27"/>
      <w:szCs w:val="27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6637E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Знак Знак Знак Знак Знак Знак Знак Знак Знак Знак Знак Знак Знак Знак Знак"/>
    <w:basedOn w:val="Normal"/>
    <w:uiPriority w:val="99"/>
    <w:rsid w:val="006637E0"/>
    <w:pPr>
      <w:spacing w:after="160" w:line="240" w:lineRule="exact"/>
    </w:pPr>
    <w:rPr>
      <w:sz w:val="20"/>
      <w:szCs w:val="20"/>
      <w:lang w:eastAsia="zh-CN"/>
    </w:rPr>
  </w:style>
  <w:style w:type="paragraph" w:customStyle="1" w:styleId="a2">
    <w:name w:val="Знак Знак Знак Знак Знак Знак Знак Знак Знак Знак Знак Знак Знак Знак Знак Знак Знак Знак Знак Знак Знак"/>
    <w:basedOn w:val="Normal"/>
    <w:uiPriority w:val="99"/>
    <w:rsid w:val="006637E0"/>
    <w:pPr>
      <w:spacing w:after="160" w:line="240" w:lineRule="exact"/>
    </w:pPr>
    <w:rPr>
      <w:sz w:val="20"/>
      <w:szCs w:val="20"/>
      <w:lang w:eastAsia="zh-CN"/>
    </w:rPr>
  </w:style>
  <w:style w:type="character" w:customStyle="1" w:styleId="BalloonTextChar">
    <w:name w:val="Balloon Text Char"/>
    <w:link w:val="BalloonText"/>
    <w:uiPriority w:val="99"/>
    <w:rsid w:val="006637E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2"/>
    <w:uiPriority w:val="99"/>
    <w:semiHidden/>
    <w:rsid w:val="0066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2FB2"/>
    <w:rPr>
      <w:rFonts w:ascii="Times New Roman" w:hAnsi="Times New Roman"/>
      <w:sz w:val="0"/>
      <w:szCs w:val="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rsid w:val="006637E0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link w:val="BodyTextIndent2"/>
    <w:uiPriority w:val="99"/>
    <w:rsid w:val="006637E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2"/>
    <w:uiPriority w:val="99"/>
    <w:rsid w:val="006637E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A32FB2"/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rsid w:val="006637E0"/>
    <w:rPr>
      <w:rFonts w:cs="Times New Roman"/>
    </w:rPr>
  </w:style>
  <w:style w:type="table" w:styleId="TableGrid">
    <w:name w:val="Table Grid"/>
    <w:basedOn w:val="TableNormal"/>
    <w:uiPriority w:val="99"/>
    <w:rsid w:val="006637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37E0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13</Pages>
  <Words>4237</Words>
  <Characters>24157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123</cp:lastModifiedBy>
  <cp:revision>36</cp:revision>
  <dcterms:created xsi:type="dcterms:W3CDTF">2013-09-12T07:56:00Z</dcterms:created>
  <dcterms:modified xsi:type="dcterms:W3CDTF">2013-09-20T07:57:00Z</dcterms:modified>
</cp:coreProperties>
</file>